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53B4" w14:textId="77777777" w:rsidR="00530ED3" w:rsidRDefault="00530ED3">
      <w:pPr>
        <w:spacing w:before="0" w:after="0" w:line="240" w:lineRule="auto"/>
      </w:pPr>
    </w:p>
    <w:p w14:paraId="5BFB4937" w14:textId="77777777" w:rsidR="0053272B" w:rsidRDefault="0053272B" w:rsidP="0053272B">
      <w:pPr>
        <w:pStyle w:val="Heading1"/>
      </w:pPr>
      <w:r>
        <w:t>Processor application for Inspector’s Direction Certificate</w:t>
      </w:r>
    </w:p>
    <w:p w14:paraId="368C0590" w14:textId="77777777" w:rsidR="00530ED3" w:rsidRDefault="00530ED3">
      <w:pPr>
        <w:spacing w:before="0" w:after="0" w:line="240" w:lineRule="auto"/>
      </w:pPr>
    </w:p>
    <w:p w14:paraId="3BE7F4EE" w14:textId="77777777" w:rsidR="0053272B" w:rsidRDefault="0053272B" w:rsidP="0053272B">
      <w:pPr>
        <w:spacing w:before="0" w:after="0" w:line="240" w:lineRule="auto"/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681"/>
        <w:gridCol w:w="6507"/>
      </w:tblGrid>
      <w:tr w:rsidR="0053272B" w:rsidRPr="00F61F92" w14:paraId="7DC30C9D" w14:textId="77777777" w:rsidTr="00D06D00">
        <w:tc>
          <w:tcPr>
            <w:tcW w:w="3681" w:type="dxa"/>
            <w:vAlign w:val="center"/>
          </w:tcPr>
          <w:p w14:paraId="4CAC3470" w14:textId="63C5E95C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 xml:space="preserve">Processor </w:t>
            </w:r>
            <w:r w:rsidR="00AB00BE" w:rsidRPr="00296450">
              <w:rPr>
                <w:bCs/>
                <w:color w:val="auto"/>
                <w:sz w:val="22"/>
                <w:szCs w:val="22"/>
              </w:rPr>
              <w:t>n</w:t>
            </w:r>
            <w:r w:rsidRPr="00296450">
              <w:rPr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6507" w:type="dxa"/>
            <w:vAlign w:val="center"/>
          </w:tcPr>
          <w:p w14:paraId="05648EB3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0867E6E1" w14:textId="77777777" w:rsidTr="00D06D00">
        <w:tc>
          <w:tcPr>
            <w:tcW w:w="3681" w:type="dxa"/>
            <w:vAlign w:val="center"/>
          </w:tcPr>
          <w:p w14:paraId="3EC7EDF4" w14:textId="3572A094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 xml:space="preserve">Processor </w:t>
            </w:r>
            <w:r w:rsidR="00AB00BE" w:rsidRPr="00296450">
              <w:rPr>
                <w:bCs/>
                <w:color w:val="auto"/>
                <w:sz w:val="22"/>
                <w:szCs w:val="22"/>
              </w:rPr>
              <w:t>a</w:t>
            </w:r>
            <w:r w:rsidRPr="00296450">
              <w:rPr>
                <w:bCs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6507" w:type="dxa"/>
            <w:vAlign w:val="center"/>
          </w:tcPr>
          <w:p w14:paraId="17007A7E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36212ED6" w14:textId="77777777" w:rsidTr="00D06D00">
        <w:tc>
          <w:tcPr>
            <w:tcW w:w="3681" w:type="dxa"/>
            <w:vAlign w:val="center"/>
          </w:tcPr>
          <w:p w14:paraId="1510F492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>Contact name</w:t>
            </w:r>
          </w:p>
        </w:tc>
        <w:tc>
          <w:tcPr>
            <w:tcW w:w="6507" w:type="dxa"/>
            <w:vAlign w:val="center"/>
          </w:tcPr>
          <w:p w14:paraId="46834CAC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26B4DCBA" w14:textId="77777777" w:rsidTr="00D06D00">
        <w:tc>
          <w:tcPr>
            <w:tcW w:w="3681" w:type="dxa"/>
            <w:vAlign w:val="center"/>
          </w:tcPr>
          <w:p w14:paraId="320EA51B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6507" w:type="dxa"/>
            <w:vAlign w:val="center"/>
          </w:tcPr>
          <w:p w14:paraId="76E0BCB8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669D408C" w14:textId="77777777" w:rsidTr="00D06D00">
        <w:tc>
          <w:tcPr>
            <w:tcW w:w="3681" w:type="dxa"/>
            <w:vAlign w:val="center"/>
          </w:tcPr>
          <w:p w14:paraId="0384850B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507" w:type="dxa"/>
            <w:vAlign w:val="center"/>
          </w:tcPr>
          <w:p w14:paraId="0DF0B6B0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726F4BA0" w14:textId="77777777" w:rsidTr="00D06D00">
        <w:tc>
          <w:tcPr>
            <w:tcW w:w="3681" w:type="dxa"/>
            <w:vAlign w:val="center"/>
          </w:tcPr>
          <w:p w14:paraId="39C2270E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>Number of consignments expected</w:t>
            </w:r>
          </w:p>
        </w:tc>
        <w:tc>
          <w:tcPr>
            <w:tcW w:w="6507" w:type="dxa"/>
            <w:vAlign w:val="center"/>
          </w:tcPr>
          <w:p w14:paraId="68612903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272B" w:rsidRPr="00F61F92" w14:paraId="2BC77AAB" w14:textId="77777777" w:rsidTr="00D06D00">
        <w:tc>
          <w:tcPr>
            <w:tcW w:w="3681" w:type="dxa"/>
            <w:vAlign w:val="center"/>
          </w:tcPr>
          <w:p w14:paraId="32B53CC6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296450">
              <w:rPr>
                <w:bCs/>
                <w:color w:val="auto"/>
                <w:sz w:val="22"/>
                <w:szCs w:val="22"/>
              </w:rPr>
              <w:t>Date range for processing</w:t>
            </w:r>
          </w:p>
        </w:tc>
        <w:tc>
          <w:tcPr>
            <w:tcW w:w="6507" w:type="dxa"/>
            <w:vAlign w:val="center"/>
          </w:tcPr>
          <w:p w14:paraId="6DE95750" w14:textId="77777777" w:rsidR="0053272B" w:rsidRPr="00296450" w:rsidRDefault="0053272B" w:rsidP="00D06D00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1EB9CD76" w14:textId="77777777" w:rsidR="0053272B" w:rsidRDefault="0053272B" w:rsidP="0053272B">
      <w:pPr>
        <w:spacing w:before="0" w:after="0" w:line="240" w:lineRule="auto"/>
      </w:pPr>
    </w:p>
    <w:p w14:paraId="590BEB74" w14:textId="77777777" w:rsidR="0053272B" w:rsidRDefault="0053272B" w:rsidP="0053272B">
      <w:pPr>
        <w:spacing w:before="0" w:after="0" w:line="240" w:lineRule="auto"/>
      </w:pPr>
    </w:p>
    <w:p w14:paraId="6E4C6AE9" w14:textId="79366949" w:rsidR="00530ED3" w:rsidRDefault="0053272B">
      <w:pPr>
        <w:spacing w:before="0" w:after="0" w:line="240" w:lineRule="auto"/>
      </w:pPr>
      <w:r>
        <w:t xml:space="preserve">Send completed form to </w:t>
      </w:r>
      <w:hyperlink r:id="rId12" w:history="1">
        <w:r w:rsidR="002961B6">
          <w:rPr>
            <w:rStyle w:val="Hyperlink"/>
          </w:rPr>
          <w:t>OperationsMarketAccess.AASL</w:t>
        </w:r>
        <w:r w:rsidR="002961B6">
          <w:rPr>
            <w:rStyle w:val="Hyperlink"/>
          </w:rPr>
          <w:t>o</w:t>
        </w:r>
        <w:r w:rsidR="002961B6">
          <w:rPr>
            <w:rStyle w:val="Hyperlink"/>
          </w:rPr>
          <w:t>cal@sa.gov.au</w:t>
        </w:r>
      </w:hyperlink>
    </w:p>
    <w:sectPr w:rsidR="00530ED3" w:rsidSect="00627270">
      <w:footerReference w:type="default" r:id="rId13"/>
      <w:headerReference w:type="first" r:id="rId14"/>
      <w:footerReference w:type="first" r:id="rId15"/>
      <w:type w:val="continuous"/>
      <w:pgSz w:w="11900" w:h="16840"/>
      <w:pgMar w:top="851" w:right="851" w:bottom="1929" w:left="851" w:header="28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4A78" w14:textId="77777777" w:rsidR="00EC6B2D" w:rsidRDefault="00EC6B2D" w:rsidP="00BC4451">
      <w:r>
        <w:separator/>
      </w:r>
    </w:p>
  </w:endnote>
  <w:endnote w:type="continuationSeparator" w:id="0">
    <w:p w14:paraId="6E421123" w14:textId="77777777" w:rsidR="00EC6B2D" w:rsidRDefault="00EC6B2D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AF98" w14:textId="3E3EABCE" w:rsidR="005044FE" w:rsidRDefault="005044FE">
    <w:pPr>
      <w:pStyle w:val="Footer"/>
    </w:pPr>
    <w:r>
      <w:t xml:space="preserve">Objective ID: </w:t>
    </w:r>
    <w:fldSimple w:instr=" docproperty &quot;objective-id&quot;\* MERGEFORMAT ">
      <w:r>
        <w:t>A4840056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252" w14:textId="73EDFAAE" w:rsidR="00C12FE2" w:rsidRPr="009146E8" w:rsidRDefault="009146E8" w:rsidP="009A5704">
    <w:pPr>
      <w:spacing w:line="276" w:lineRule="auto"/>
      <w:rPr>
        <w:sz w:val="18"/>
        <w:szCs w:val="18"/>
      </w:rPr>
    </w:pPr>
    <w:r w:rsidRPr="00A02E7C">
      <w:rPr>
        <w:rStyle w:val="Heading2Char"/>
        <w:noProof/>
        <w:color w:val="auto"/>
        <w:sz w:val="20"/>
        <w:szCs w:val="22"/>
        <w:lang w:val="en-AU" w:eastAsia="en-AU"/>
      </w:rPr>
      <w:drawing>
        <wp:anchor distT="0" distB="0" distL="114300" distR="114300" simplePos="0" relativeHeight="251689984" behindDoc="0" locked="0" layoutInCell="1" allowOverlap="1" wp14:anchorId="1C6C0BA3" wp14:editId="7E542AEA">
          <wp:simplePos x="0" y="0"/>
          <wp:positionH relativeFrom="column">
            <wp:posOffset>4667332</wp:posOffset>
          </wp:positionH>
          <wp:positionV relativeFrom="page">
            <wp:posOffset>9709206</wp:posOffset>
          </wp:positionV>
          <wp:extent cx="1962000" cy="558000"/>
          <wp:effectExtent l="0" t="0" r="0" b="1270"/>
          <wp:wrapNone/>
          <wp:docPr id="29" name="Picture 2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405" w:rsidRPr="00A02E7C">
      <w:rPr>
        <w:rStyle w:val="Heading2Char"/>
        <w:noProof/>
        <w:color w:val="auto"/>
        <w:sz w:val="20"/>
        <w:szCs w:val="22"/>
        <w:lang w:val="en-AU" w:eastAsia="en-AU"/>
      </w:rPr>
      <mc:AlternateContent>
        <mc:Choice Requires="wps">
          <w:drawing>
            <wp:anchor distT="180340" distB="0" distL="114300" distR="114300" simplePos="0" relativeHeight="251691008" behindDoc="0" locked="0" layoutInCell="1" allowOverlap="1" wp14:anchorId="4468DA32" wp14:editId="5CC5170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48000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64A297" id="Straight Connector 2" o:spid="_x0000_s1026" style="position:absolute;z-index:251691008;visibility:visible;mso-wrap-style:square;mso-width-percent:0;mso-wrap-distance-left:9pt;mso-wrap-distance-top:14.2pt;mso-wrap-distance-right:9pt;mso-wrap-distance-bottom:0;mso-position-horizontal:left;mso-position-horizontal-relative:margin;mso-position-vertical:top;mso-position-vertical-relative:bottom-margin-area;mso-width-percent:0;mso-width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" strokecolor="#bfbfbf [2412]" strokeweight=".5pt">
              <v:stroke joinstyle="miter"/>
              <w10:wrap type="topAndBottom" anchorx="margin" anchory="margin"/>
            </v:line>
          </w:pict>
        </mc:Fallback>
      </mc:AlternateContent>
    </w:r>
    <w:r w:rsidR="00D72E28" w:rsidRPr="00A02E7C">
      <w:rPr>
        <w:rStyle w:val="Heading2Char"/>
        <w:color w:val="auto"/>
        <w:sz w:val="20"/>
        <w:szCs w:val="22"/>
      </w:rPr>
      <w:t>Contact Details</w:t>
    </w:r>
    <w:r w:rsidR="00990405">
      <w:rPr>
        <w:sz w:val="18"/>
        <w:szCs w:val="18"/>
      </w:rPr>
      <w:br/>
    </w:r>
    <w:r w:rsidR="00D36252" w:rsidRPr="00A02E7C">
      <w:rPr>
        <w:sz w:val="20"/>
        <w:szCs w:val="20"/>
      </w:rPr>
      <w:t>Phone</w:t>
    </w:r>
    <w:r w:rsidRPr="00A02E7C">
      <w:rPr>
        <w:sz w:val="20"/>
        <w:szCs w:val="20"/>
      </w:rPr>
      <w:tab/>
    </w:r>
    <w:r w:rsidR="0097415E" w:rsidRPr="00A02E7C">
      <w:rPr>
        <w:sz w:val="20"/>
        <w:szCs w:val="20"/>
      </w:rPr>
      <w:t>1300 666 010</w:t>
    </w:r>
    <w:r w:rsidRPr="00A02E7C">
      <w:rPr>
        <w:sz w:val="20"/>
        <w:szCs w:val="20"/>
      </w:rPr>
      <w:br/>
    </w:r>
    <w:r w:rsidR="008257BC" w:rsidRPr="00A02E7C">
      <w:rPr>
        <w:sz w:val="20"/>
        <w:szCs w:val="20"/>
      </w:rPr>
      <w:t>Email</w:t>
    </w:r>
    <w:r w:rsidRPr="00A02E7C">
      <w:rPr>
        <w:sz w:val="20"/>
        <w:szCs w:val="20"/>
      </w:rPr>
      <w:tab/>
    </w:r>
    <w:r w:rsidR="0097415E" w:rsidRPr="00A02E7C">
      <w:rPr>
        <w:sz w:val="20"/>
        <w:szCs w:val="20"/>
        <w:u w:val="single"/>
      </w:rPr>
      <w:t>FFLiaisonOfficer.AASLocal@sa.gov.au</w:t>
    </w:r>
    <w:r w:rsidR="009A5704" w:rsidRPr="00A02E7C">
      <w:rPr>
        <w:sz w:val="20"/>
        <w:szCs w:val="20"/>
      </w:rPr>
      <w:br/>
    </w:r>
    <w:r w:rsidRPr="00A02E7C">
      <w:rPr>
        <w:sz w:val="20"/>
        <w:szCs w:val="20"/>
      </w:rPr>
      <w:t>Web</w:t>
    </w:r>
    <w:r w:rsidRPr="00A02E7C">
      <w:rPr>
        <w:sz w:val="20"/>
        <w:szCs w:val="20"/>
      </w:rPr>
      <w:tab/>
    </w:r>
    <w:r w:rsidR="00A02E7C" w:rsidRPr="00A02E7C">
      <w:rPr>
        <w:b/>
        <w:bCs/>
        <w:sz w:val="20"/>
        <w:szCs w:val="20"/>
      </w:rPr>
      <w:t>fruitfly.sa.gov.au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82AD" w14:textId="77777777" w:rsidR="00EC6B2D" w:rsidRDefault="00EC6B2D" w:rsidP="00BC4451">
      <w:r>
        <w:separator/>
      </w:r>
    </w:p>
  </w:footnote>
  <w:footnote w:type="continuationSeparator" w:id="0">
    <w:p w14:paraId="368F8180" w14:textId="77777777" w:rsidR="00EC6B2D" w:rsidRDefault="00EC6B2D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DAA2" w14:textId="77777777" w:rsidR="00E155FE" w:rsidRPr="003430EF" w:rsidRDefault="009104EF" w:rsidP="003430EF">
    <w:pPr>
      <w:pStyle w:val="NoSpacing"/>
      <w:rPr>
        <w:sz w:val="1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5D008588" wp14:editId="780FA1F9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A53FF" id="Rectangle 4" o:spid="_x0000_s1026" style="position:absolute;margin-left:-28.45pt;margin-top:-1.65pt;width:568.15pt;height:68.1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DcjQ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" fillcolor="#00427a" strokecolor="#1f3763 [1604]" strokeweight="1pt">
              <w10:wrap type="topAndBottom"/>
            </v:rect>
          </w:pict>
        </mc:Fallback>
      </mc:AlternateContent>
    </w:r>
    <w:r>
      <w:rPr>
        <w:noProof/>
        <w:lang w:val="en-AU" w:eastAsia="en-AU"/>
      </w:rPr>
      <w:t xml:space="preserve"> </w: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0AC5B90F" wp14:editId="5749874B">
              <wp:simplePos x="0" y="0"/>
              <wp:positionH relativeFrom="margin">
                <wp:align>left</wp:align>
              </wp:positionH>
              <wp:positionV relativeFrom="page">
                <wp:posOffset>275590</wp:posOffset>
              </wp:positionV>
              <wp:extent cx="5814060" cy="651510"/>
              <wp:effectExtent l="0" t="0" r="15240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406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EBB0F4" w14:textId="11CA8BDE" w:rsidR="00E76A49" w:rsidRPr="00A10753" w:rsidRDefault="00510887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Application form</w:t>
                          </w:r>
                          <w:r w:rsidR="00DE313C"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 xml:space="preserve"> – </w:t>
                          </w:r>
                          <w:r w:rsidR="004C6319"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recei</w:t>
                          </w:r>
                          <w:r w:rsidR="00DE313C"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ving olives for oil production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5B90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21.7pt;width:457.8pt;height:51.3pt;z-index:251681792;visibility:visible;mso-wrap-style:square;mso-width-percent:0;mso-height-percent:0;mso-wrap-distance-left:9pt;mso-wrap-distance-top:9pt;mso-wrap-distance-right:9pt;mso-wrap-distance-bottom:9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" filled="f" stroked="f">
              <v:textbox inset="0,0,0,0">
                <w:txbxContent>
                  <w:p w14:paraId="65EBB0F4" w14:textId="11CA8BDE" w:rsidR="00E76A49" w:rsidRPr="00A10753" w:rsidRDefault="00510887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Application form</w:t>
                    </w:r>
                    <w:r w:rsidR="00DE313C"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 xml:space="preserve"> – </w:t>
                    </w:r>
                    <w:r w:rsidR="004C6319"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recei</w:t>
                    </w:r>
                    <w:r w:rsidR="00DE313C"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ving olives for oil production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9A"/>
    <w:multiLevelType w:val="hybridMultilevel"/>
    <w:tmpl w:val="79BE096C"/>
    <w:lvl w:ilvl="0" w:tplc="79A8BB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64CF"/>
    <w:multiLevelType w:val="hybridMultilevel"/>
    <w:tmpl w:val="5DB8C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073C"/>
    <w:multiLevelType w:val="multilevel"/>
    <w:tmpl w:val="7558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C128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B6B1D"/>
    <w:multiLevelType w:val="hybridMultilevel"/>
    <w:tmpl w:val="3A6CC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3DA"/>
    <w:multiLevelType w:val="hybridMultilevel"/>
    <w:tmpl w:val="C7520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008"/>
    <w:multiLevelType w:val="hybridMultilevel"/>
    <w:tmpl w:val="B664AC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459BC"/>
    <w:multiLevelType w:val="hybridMultilevel"/>
    <w:tmpl w:val="B05E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6D02"/>
    <w:multiLevelType w:val="hybridMultilevel"/>
    <w:tmpl w:val="6DA49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620BD"/>
    <w:multiLevelType w:val="multilevel"/>
    <w:tmpl w:val="7558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9336BD"/>
    <w:multiLevelType w:val="hybridMultilevel"/>
    <w:tmpl w:val="6B309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25D1"/>
    <w:multiLevelType w:val="hybridMultilevel"/>
    <w:tmpl w:val="10E20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F78BA"/>
    <w:multiLevelType w:val="hybridMultilevel"/>
    <w:tmpl w:val="A5DC6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07BA"/>
    <w:multiLevelType w:val="hybridMultilevel"/>
    <w:tmpl w:val="1CCE88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8"/>
  </w:num>
  <w:num w:numId="5">
    <w:abstractNumId w:val="2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13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53"/>
    <w:rsid w:val="00003B46"/>
    <w:rsid w:val="00006206"/>
    <w:rsid w:val="00007034"/>
    <w:rsid w:val="00011BF9"/>
    <w:rsid w:val="00015E14"/>
    <w:rsid w:val="0001757B"/>
    <w:rsid w:val="000225B9"/>
    <w:rsid w:val="00025E04"/>
    <w:rsid w:val="00043710"/>
    <w:rsid w:val="00045766"/>
    <w:rsid w:val="00047E4C"/>
    <w:rsid w:val="000526BD"/>
    <w:rsid w:val="00060F20"/>
    <w:rsid w:val="00065AC7"/>
    <w:rsid w:val="00070097"/>
    <w:rsid w:val="00071FFC"/>
    <w:rsid w:val="000A2E1B"/>
    <w:rsid w:val="000A312D"/>
    <w:rsid w:val="000A63C9"/>
    <w:rsid w:val="000A65A1"/>
    <w:rsid w:val="000B0F2D"/>
    <w:rsid w:val="000B42DE"/>
    <w:rsid w:val="000D2950"/>
    <w:rsid w:val="000D3A87"/>
    <w:rsid w:val="000D4B1E"/>
    <w:rsid w:val="000D518F"/>
    <w:rsid w:val="000D5AD0"/>
    <w:rsid w:val="000E6618"/>
    <w:rsid w:val="00102016"/>
    <w:rsid w:val="00102D7C"/>
    <w:rsid w:val="00105565"/>
    <w:rsid w:val="00110EC4"/>
    <w:rsid w:val="0011453C"/>
    <w:rsid w:val="00127CBD"/>
    <w:rsid w:val="00133012"/>
    <w:rsid w:val="00157E98"/>
    <w:rsid w:val="001602C9"/>
    <w:rsid w:val="00160A57"/>
    <w:rsid w:val="00174E12"/>
    <w:rsid w:val="00191183"/>
    <w:rsid w:val="001A0577"/>
    <w:rsid w:val="001A44A4"/>
    <w:rsid w:val="001B68B4"/>
    <w:rsid w:val="001D1990"/>
    <w:rsid w:val="001D2315"/>
    <w:rsid w:val="001D6FAB"/>
    <w:rsid w:val="001E0F13"/>
    <w:rsid w:val="001F492C"/>
    <w:rsid w:val="001F4ADF"/>
    <w:rsid w:val="00205560"/>
    <w:rsid w:val="0021514C"/>
    <w:rsid w:val="00215706"/>
    <w:rsid w:val="0022302E"/>
    <w:rsid w:val="002252DA"/>
    <w:rsid w:val="00225C6D"/>
    <w:rsid w:val="00227CB4"/>
    <w:rsid w:val="0023283F"/>
    <w:rsid w:val="00243061"/>
    <w:rsid w:val="002478D0"/>
    <w:rsid w:val="002501E5"/>
    <w:rsid w:val="002612CB"/>
    <w:rsid w:val="002655F6"/>
    <w:rsid w:val="00266C57"/>
    <w:rsid w:val="00272491"/>
    <w:rsid w:val="00276112"/>
    <w:rsid w:val="002775D4"/>
    <w:rsid w:val="00277E1F"/>
    <w:rsid w:val="002815CB"/>
    <w:rsid w:val="00282FC8"/>
    <w:rsid w:val="00292996"/>
    <w:rsid w:val="002961B6"/>
    <w:rsid w:val="00296450"/>
    <w:rsid w:val="002B028B"/>
    <w:rsid w:val="002C22D8"/>
    <w:rsid w:val="002C4237"/>
    <w:rsid w:val="002C798B"/>
    <w:rsid w:val="002D5B61"/>
    <w:rsid w:val="002E4ADB"/>
    <w:rsid w:val="002E5123"/>
    <w:rsid w:val="003033DB"/>
    <w:rsid w:val="00306B51"/>
    <w:rsid w:val="003301FA"/>
    <w:rsid w:val="00335FD8"/>
    <w:rsid w:val="00337A4C"/>
    <w:rsid w:val="003430EF"/>
    <w:rsid w:val="003601CF"/>
    <w:rsid w:val="00366567"/>
    <w:rsid w:val="0037217D"/>
    <w:rsid w:val="003730FB"/>
    <w:rsid w:val="00381D5C"/>
    <w:rsid w:val="003900A7"/>
    <w:rsid w:val="003906CD"/>
    <w:rsid w:val="00392480"/>
    <w:rsid w:val="00397376"/>
    <w:rsid w:val="003B123B"/>
    <w:rsid w:val="003D112F"/>
    <w:rsid w:val="003D5406"/>
    <w:rsid w:val="003D5542"/>
    <w:rsid w:val="003F7C39"/>
    <w:rsid w:val="00401A43"/>
    <w:rsid w:val="004030C9"/>
    <w:rsid w:val="00406A74"/>
    <w:rsid w:val="00411473"/>
    <w:rsid w:val="00412933"/>
    <w:rsid w:val="00416754"/>
    <w:rsid w:val="00416F04"/>
    <w:rsid w:val="00426838"/>
    <w:rsid w:val="0043194D"/>
    <w:rsid w:val="00431A29"/>
    <w:rsid w:val="00434FD6"/>
    <w:rsid w:val="00445FFD"/>
    <w:rsid w:val="00446716"/>
    <w:rsid w:val="004467F1"/>
    <w:rsid w:val="00446B00"/>
    <w:rsid w:val="00452CC5"/>
    <w:rsid w:val="004541BE"/>
    <w:rsid w:val="00496E18"/>
    <w:rsid w:val="004B488E"/>
    <w:rsid w:val="004B76D7"/>
    <w:rsid w:val="004C13AC"/>
    <w:rsid w:val="004C2798"/>
    <w:rsid w:val="004C6319"/>
    <w:rsid w:val="004E7A6F"/>
    <w:rsid w:val="00500266"/>
    <w:rsid w:val="005044FE"/>
    <w:rsid w:val="0050666C"/>
    <w:rsid w:val="0051005E"/>
    <w:rsid w:val="00510887"/>
    <w:rsid w:val="0052348B"/>
    <w:rsid w:val="00525F64"/>
    <w:rsid w:val="00530ED3"/>
    <w:rsid w:val="0053272B"/>
    <w:rsid w:val="0056637E"/>
    <w:rsid w:val="00571CAE"/>
    <w:rsid w:val="0057300B"/>
    <w:rsid w:val="00586627"/>
    <w:rsid w:val="0059222A"/>
    <w:rsid w:val="00592922"/>
    <w:rsid w:val="005A13C4"/>
    <w:rsid w:val="005A400A"/>
    <w:rsid w:val="005A618C"/>
    <w:rsid w:val="005B56B7"/>
    <w:rsid w:val="005B6397"/>
    <w:rsid w:val="005B7C79"/>
    <w:rsid w:val="005C3DC3"/>
    <w:rsid w:val="005C5659"/>
    <w:rsid w:val="005E2F7B"/>
    <w:rsid w:val="005E34E7"/>
    <w:rsid w:val="005E710D"/>
    <w:rsid w:val="005F32CB"/>
    <w:rsid w:val="005F3DA3"/>
    <w:rsid w:val="005F4278"/>
    <w:rsid w:val="005F5136"/>
    <w:rsid w:val="0060009E"/>
    <w:rsid w:val="00615E1A"/>
    <w:rsid w:val="00625F0A"/>
    <w:rsid w:val="00627270"/>
    <w:rsid w:val="0064626C"/>
    <w:rsid w:val="00647824"/>
    <w:rsid w:val="00664451"/>
    <w:rsid w:val="00665357"/>
    <w:rsid w:val="006872C4"/>
    <w:rsid w:val="00693184"/>
    <w:rsid w:val="00696C1F"/>
    <w:rsid w:val="006B19D3"/>
    <w:rsid w:val="006C42D6"/>
    <w:rsid w:val="006C7F74"/>
    <w:rsid w:val="006D48EE"/>
    <w:rsid w:val="006E041F"/>
    <w:rsid w:val="006E6885"/>
    <w:rsid w:val="0070525F"/>
    <w:rsid w:val="0071402D"/>
    <w:rsid w:val="0071410C"/>
    <w:rsid w:val="00714C24"/>
    <w:rsid w:val="00733496"/>
    <w:rsid w:val="00754136"/>
    <w:rsid w:val="007571B6"/>
    <w:rsid w:val="00761CA2"/>
    <w:rsid w:val="00764E1A"/>
    <w:rsid w:val="00767313"/>
    <w:rsid w:val="0076796F"/>
    <w:rsid w:val="0077108C"/>
    <w:rsid w:val="00772ACA"/>
    <w:rsid w:val="00775A9B"/>
    <w:rsid w:val="0077644D"/>
    <w:rsid w:val="0077662C"/>
    <w:rsid w:val="0078399F"/>
    <w:rsid w:val="007A2CC9"/>
    <w:rsid w:val="007A610D"/>
    <w:rsid w:val="007A706B"/>
    <w:rsid w:val="007C6191"/>
    <w:rsid w:val="007C78C4"/>
    <w:rsid w:val="007D1069"/>
    <w:rsid w:val="007D679B"/>
    <w:rsid w:val="007E2CF9"/>
    <w:rsid w:val="007F04A9"/>
    <w:rsid w:val="007F1FBF"/>
    <w:rsid w:val="007F4608"/>
    <w:rsid w:val="00801BD2"/>
    <w:rsid w:val="00801E2D"/>
    <w:rsid w:val="008058AC"/>
    <w:rsid w:val="00807087"/>
    <w:rsid w:val="008241AE"/>
    <w:rsid w:val="008257BC"/>
    <w:rsid w:val="00825FB5"/>
    <w:rsid w:val="00846BA4"/>
    <w:rsid w:val="00846C50"/>
    <w:rsid w:val="00851407"/>
    <w:rsid w:val="0085373E"/>
    <w:rsid w:val="00855C07"/>
    <w:rsid w:val="00857C5B"/>
    <w:rsid w:val="0086178C"/>
    <w:rsid w:val="00866D4E"/>
    <w:rsid w:val="00872323"/>
    <w:rsid w:val="0087662F"/>
    <w:rsid w:val="008824D4"/>
    <w:rsid w:val="00893095"/>
    <w:rsid w:val="008A2291"/>
    <w:rsid w:val="008A276E"/>
    <w:rsid w:val="008A3A09"/>
    <w:rsid w:val="008A3CAB"/>
    <w:rsid w:val="008B3847"/>
    <w:rsid w:val="008B51E0"/>
    <w:rsid w:val="008B5212"/>
    <w:rsid w:val="008C143D"/>
    <w:rsid w:val="008C64B2"/>
    <w:rsid w:val="008D1E78"/>
    <w:rsid w:val="008D3D8A"/>
    <w:rsid w:val="008D5A32"/>
    <w:rsid w:val="008E0A1A"/>
    <w:rsid w:val="008E5E74"/>
    <w:rsid w:val="00903BC0"/>
    <w:rsid w:val="009104EF"/>
    <w:rsid w:val="009146E8"/>
    <w:rsid w:val="00921C79"/>
    <w:rsid w:val="0093489C"/>
    <w:rsid w:val="00935011"/>
    <w:rsid w:val="00935E98"/>
    <w:rsid w:val="009378C6"/>
    <w:rsid w:val="00941091"/>
    <w:rsid w:val="00950533"/>
    <w:rsid w:val="00957781"/>
    <w:rsid w:val="00963F4E"/>
    <w:rsid w:val="009730CE"/>
    <w:rsid w:val="0097415E"/>
    <w:rsid w:val="00980F0F"/>
    <w:rsid w:val="00983720"/>
    <w:rsid w:val="009875F3"/>
    <w:rsid w:val="00990405"/>
    <w:rsid w:val="00991E00"/>
    <w:rsid w:val="00993AFC"/>
    <w:rsid w:val="009A5704"/>
    <w:rsid w:val="009B100B"/>
    <w:rsid w:val="009B211B"/>
    <w:rsid w:val="009B2761"/>
    <w:rsid w:val="009B2AB0"/>
    <w:rsid w:val="009B5F95"/>
    <w:rsid w:val="009C035D"/>
    <w:rsid w:val="009C158D"/>
    <w:rsid w:val="009D75AF"/>
    <w:rsid w:val="009E02ED"/>
    <w:rsid w:val="009E4786"/>
    <w:rsid w:val="009F4CC4"/>
    <w:rsid w:val="009F603D"/>
    <w:rsid w:val="00A02E7C"/>
    <w:rsid w:val="00A07568"/>
    <w:rsid w:val="00A10753"/>
    <w:rsid w:val="00A14217"/>
    <w:rsid w:val="00A26D7F"/>
    <w:rsid w:val="00A33F16"/>
    <w:rsid w:val="00A35987"/>
    <w:rsid w:val="00A35D3F"/>
    <w:rsid w:val="00A42E6F"/>
    <w:rsid w:val="00A450CE"/>
    <w:rsid w:val="00A605BC"/>
    <w:rsid w:val="00A80793"/>
    <w:rsid w:val="00A943CB"/>
    <w:rsid w:val="00AA4CFF"/>
    <w:rsid w:val="00AB00BE"/>
    <w:rsid w:val="00AB4E36"/>
    <w:rsid w:val="00AC182A"/>
    <w:rsid w:val="00AD170D"/>
    <w:rsid w:val="00AD1B38"/>
    <w:rsid w:val="00AD2139"/>
    <w:rsid w:val="00AE0485"/>
    <w:rsid w:val="00AE248A"/>
    <w:rsid w:val="00AF2172"/>
    <w:rsid w:val="00AF2F17"/>
    <w:rsid w:val="00AF5DA3"/>
    <w:rsid w:val="00B033CF"/>
    <w:rsid w:val="00B07CA4"/>
    <w:rsid w:val="00B2037C"/>
    <w:rsid w:val="00B513BB"/>
    <w:rsid w:val="00B53976"/>
    <w:rsid w:val="00B54C79"/>
    <w:rsid w:val="00B6085A"/>
    <w:rsid w:val="00B64619"/>
    <w:rsid w:val="00B725E9"/>
    <w:rsid w:val="00B77CB4"/>
    <w:rsid w:val="00B87CBB"/>
    <w:rsid w:val="00B96BF0"/>
    <w:rsid w:val="00B97D76"/>
    <w:rsid w:val="00BB5B28"/>
    <w:rsid w:val="00BC2DC4"/>
    <w:rsid w:val="00BC4451"/>
    <w:rsid w:val="00BF0E74"/>
    <w:rsid w:val="00BF10A5"/>
    <w:rsid w:val="00BF15DE"/>
    <w:rsid w:val="00BF2658"/>
    <w:rsid w:val="00C12FE2"/>
    <w:rsid w:val="00C1795D"/>
    <w:rsid w:val="00C23691"/>
    <w:rsid w:val="00C249F2"/>
    <w:rsid w:val="00C309B6"/>
    <w:rsid w:val="00C309D9"/>
    <w:rsid w:val="00C3249C"/>
    <w:rsid w:val="00C363CE"/>
    <w:rsid w:val="00C41129"/>
    <w:rsid w:val="00C45C73"/>
    <w:rsid w:val="00C4731E"/>
    <w:rsid w:val="00C512F4"/>
    <w:rsid w:val="00C54787"/>
    <w:rsid w:val="00C719BB"/>
    <w:rsid w:val="00C740CE"/>
    <w:rsid w:val="00C802A6"/>
    <w:rsid w:val="00C8144D"/>
    <w:rsid w:val="00C8284C"/>
    <w:rsid w:val="00C8353C"/>
    <w:rsid w:val="00C83F6A"/>
    <w:rsid w:val="00C97A2E"/>
    <w:rsid w:val="00CA2D5C"/>
    <w:rsid w:val="00CA76CE"/>
    <w:rsid w:val="00CB001F"/>
    <w:rsid w:val="00CB0DB5"/>
    <w:rsid w:val="00CB706F"/>
    <w:rsid w:val="00CC2DBD"/>
    <w:rsid w:val="00CD3577"/>
    <w:rsid w:val="00CD73B5"/>
    <w:rsid w:val="00CD78ED"/>
    <w:rsid w:val="00CE0C91"/>
    <w:rsid w:val="00CF4971"/>
    <w:rsid w:val="00D0738E"/>
    <w:rsid w:val="00D103D9"/>
    <w:rsid w:val="00D24A75"/>
    <w:rsid w:val="00D35729"/>
    <w:rsid w:val="00D36252"/>
    <w:rsid w:val="00D417B6"/>
    <w:rsid w:val="00D43B90"/>
    <w:rsid w:val="00D50D8C"/>
    <w:rsid w:val="00D51109"/>
    <w:rsid w:val="00D53432"/>
    <w:rsid w:val="00D57DF8"/>
    <w:rsid w:val="00D61B5E"/>
    <w:rsid w:val="00D62763"/>
    <w:rsid w:val="00D7248F"/>
    <w:rsid w:val="00D72E28"/>
    <w:rsid w:val="00D80D8F"/>
    <w:rsid w:val="00D85F41"/>
    <w:rsid w:val="00DA04AC"/>
    <w:rsid w:val="00DA390B"/>
    <w:rsid w:val="00DA51A6"/>
    <w:rsid w:val="00DA564C"/>
    <w:rsid w:val="00DB2394"/>
    <w:rsid w:val="00DB24C6"/>
    <w:rsid w:val="00DB6C4A"/>
    <w:rsid w:val="00DC12B6"/>
    <w:rsid w:val="00DC254E"/>
    <w:rsid w:val="00DD1883"/>
    <w:rsid w:val="00DD47D7"/>
    <w:rsid w:val="00DD4821"/>
    <w:rsid w:val="00DD4F8E"/>
    <w:rsid w:val="00DE026A"/>
    <w:rsid w:val="00DE20A3"/>
    <w:rsid w:val="00DE313C"/>
    <w:rsid w:val="00DE557F"/>
    <w:rsid w:val="00E00B2E"/>
    <w:rsid w:val="00E013A5"/>
    <w:rsid w:val="00E0404B"/>
    <w:rsid w:val="00E05351"/>
    <w:rsid w:val="00E112D4"/>
    <w:rsid w:val="00E155FE"/>
    <w:rsid w:val="00E2043B"/>
    <w:rsid w:val="00E24919"/>
    <w:rsid w:val="00E25227"/>
    <w:rsid w:val="00E34F6A"/>
    <w:rsid w:val="00E53192"/>
    <w:rsid w:val="00E5490E"/>
    <w:rsid w:val="00E55116"/>
    <w:rsid w:val="00E666C9"/>
    <w:rsid w:val="00E747AD"/>
    <w:rsid w:val="00E76A49"/>
    <w:rsid w:val="00E85E71"/>
    <w:rsid w:val="00E908F9"/>
    <w:rsid w:val="00E9454B"/>
    <w:rsid w:val="00E947A3"/>
    <w:rsid w:val="00EA3082"/>
    <w:rsid w:val="00EA4B3D"/>
    <w:rsid w:val="00EB5B4B"/>
    <w:rsid w:val="00EC1C12"/>
    <w:rsid w:val="00EC3BD6"/>
    <w:rsid w:val="00EC6B2D"/>
    <w:rsid w:val="00EC7F7A"/>
    <w:rsid w:val="00ED0198"/>
    <w:rsid w:val="00F04633"/>
    <w:rsid w:val="00F10096"/>
    <w:rsid w:val="00F13819"/>
    <w:rsid w:val="00F34840"/>
    <w:rsid w:val="00F37F7E"/>
    <w:rsid w:val="00F50DEC"/>
    <w:rsid w:val="00F61F92"/>
    <w:rsid w:val="00F62EFB"/>
    <w:rsid w:val="00F62F9A"/>
    <w:rsid w:val="00F71023"/>
    <w:rsid w:val="00F85317"/>
    <w:rsid w:val="00F86906"/>
    <w:rsid w:val="00F91660"/>
    <w:rsid w:val="00F91E2D"/>
    <w:rsid w:val="00F9741B"/>
    <w:rsid w:val="00FA2BD4"/>
    <w:rsid w:val="00FA4C7C"/>
    <w:rsid w:val="00FB0F0E"/>
    <w:rsid w:val="00FC67A2"/>
    <w:rsid w:val="00FD31EB"/>
    <w:rsid w:val="00FE3E08"/>
    <w:rsid w:val="00FE3F57"/>
    <w:rsid w:val="00FF1BB0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056"/>
  <w15:chartTrackingRefBased/>
  <w15:docId w15:val="{E83AA813-8706-4EBF-9FE5-8606D0A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AF"/>
    <w:pPr>
      <w:spacing w:before="12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AF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A43"/>
    <w:pPr>
      <w:spacing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01A43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75AF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link w:val="NoSpacingChar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B7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D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1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872C4"/>
    <w:rPr>
      <w:rFonts w:ascii="Arial" w:hAnsi="Arial"/>
      <w:sz w:val="22"/>
      <w:lang w:val="en-US" w:eastAsia="ja-JP"/>
    </w:rPr>
  </w:style>
  <w:style w:type="paragraph" w:customStyle="1" w:styleId="AppendixFINAL">
    <w:name w:val="Appendix FINAL"/>
    <w:basedOn w:val="Heading9"/>
    <w:next w:val="Normal"/>
    <w:link w:val="AppendixFINALChar"/>
    <w:qFormat/>
    <w:rsid w:val="006872C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ind w:left="357" w:hanging="357"/>
      <w:outlineLvl w:val="1"/>
    </w:pPr>
    <w:rPr>
      <w:rFonts w:ascii="Arial Bold" w:eastAsia="Times New Roman" w:hAnsi="Arial Bold" w:cs="Times New Roman"/>
      <w:b/>
      <w:bCs/>
      <w:i w:val="0"/>
      <w:iCs w:val="0"/>
      <w:caps/>
      <w:color w:val="auto"/>
      <w:sz w:val="24"/>
      <w:szCs w:val="24"/>
      <w:lang w:val="en-AU" w:eastAsia="en-AU"/>
    </w:rPr>
  </w:style>
  <w:style w:type="character" w:customStyle="1" w:styleId="AppendixFINALChar">
    <w:name w:val="Appendix FINAL Char"/>
    <w:basedOn w:val="DefaultParagraphFont"/>
    <w:link w:val="AppendixFINAL"/>
    <w:rsid w:val="006872C4"/>
    <w:rPr>
      <w:rFonts w:ascii="Arial Bold" w:eastAsia="Times New Roman" w:hAnsi="Arial Bold" w:cs="Times New Roman"/>
      <w:b/>
      <w:bCs/>
      <w:caps/>
      <w:lang w:eastAsia="en-AU"/>
    </w:rPr>
  </w:style>
  <w:style w:type="paragraph" w:customStyle="1" w:styleId="Default1">
    <w:name w:val="Default1"/>
    <w:rsid w:val="00687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OperationsMarketAccess.AASLocal@sa.gov.au?subject=Olive%20Processor%20-%20Application%20for%20Inspector's%20Direction%20Certificate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a66075f6004f446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Cache\objectivep.pirsa.sa.gov.au-8008-johnsc20\Objects\Multipurpose%20document%20-%20Dept%20P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3D2A87C8A9941445E0533AF0780A13BC" version="1.0.0">
  <systemFields>
    <field name="Objective-Id">
      <value order="0">A4937924</value>
    </field>
    <field name="Objective-Title">
      <value order="0">Application form for receiving olives</value>
    </field>
    <field name="Objective-Description">
      <value order="0"/>
    </field>
    <field name="Objective-CreationStamp">
      <value order="0">2021-05-09T23:06:28Z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2022-04-19T02:35:06Z</value>
    </field>
    <field name="Objective-Owner">
      <value order="0">Johnson, Chloe</value>
    </field>
    <field name="Objective-Path">
      <value order="0">Global Folder:01 Biosecurity SA:Plant &amp; Seed Health:Control &amp; Eradication:Fruit Fly:Outbreaks- Current Season:2019 to 2021:Market Access &amp; Liasion combined:Tools, policies, templates:Templates and generic conditions:IDC - TEMPLATES -  Movement of Olives - Senders and Receivers</value>
    </field>
    <field name="Objective-Parent">
      <value order="0">IDC - TEMPLATES -  Movement of Olives - Senders and Receivers</value>
    </field>
    <field name="Objective-State">
      <value order="0">Being Drafted</value>
    </field>
    <field name="Objective-VersionId">
      <value order="0">vA8855760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SARDI F2021/000381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Marketing Document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https://objectivesag.pirsa.sa.gov.au/id:A4937924/document/versions/published</value>
      </field>
      <field name="Objective-Intranet URL Keyword">
        <value order="0">%globals_asset_metadata_PublishedURL%</value>
      </field>
      <field name="Objective-Intranet Short Name">
        <value order="0">A4937924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8C471FA7064DAE9581224931B1A2" ma:contentTypeVersion="13" ma:contentTypeDescription="Create a new document." ma:contentTypeScope="" ma:versionID="69c8d4755dadd06156045db6cbc38b9e">
  <xsd:schema xmlns:xsd="http://www.w3.org/2001/XMLSchema" xmlns:xs="http://www.w3.org/2001/XMLSchema" xmlns:p="http://schemas.microsoft.com/office/2006/metadata/properties" xmlns:ns3="dea70328-e424-464a-8470-2216e6ae73f7" xmlns:ns4="69cf14b0-62e4-4893-9759-e930851d6ce2" targetNamespace="http://schemas.microsoft.com/office/2006/metadata/properties" ma:root="true" ma:fieldsID="a2705a5deebd0041e19fb7e58afb80f6" ns3:_="" ns4:_="">
    <xsd:import namespace="dea70328-e424-464a-8470-2216e6ae73f7"/>
    <xsd:import namespace="69cf14b0-62e4-4893-9759-e930851d6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0328-e424-464a-8470-2216e6ae7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14b0-62e4-4893-9759-e930851d6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6C5B9-F73B-4988-907C-0AE7F00BD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4F7D-4EB4-423E-89C3-53A44739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0328-e424-464a-8470-2216e6ae73f7"/>
    <ds:schemaRef ds:uri="69cf14b0-62e4-4893-9759-e930851d6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01050-D66D-486A-82AB-1B8CD24B46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F42C5D-5A67-4ECB-AF27-F3A0A0A49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 - Dept PIR Template.dotx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Willmott</dc:creator>
  <cp:keywords/>
  <dc:description/>
  <cp:lastModifiedBy>Klaer, Catherine (PIRSA)</cp:lastModifiedBy>
  <cp:revision>15</cp:revision>
  <cp:lastPrinted>2021-01-25T03:40:00Z</cp:lastPrinted>
  <dcterms:created xsi:type="dcterms:W3CDTF">2021-05-09T23:05:00Z</dcterms:created>
  <dcterms:modified xsi:type="dcterms:W3CDTF">2022-04-19T02:35:00Z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A4937924</vt:lpwstr>
  </property>
  <property fmtid="{D5CDD505-2E9C-101B-9397-08002B2CF9AE}" pid="4" name="Objective-Title">
    <vt:lpwstr>Application form for receiving olives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2021-05-09T23:17:09Z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2022-04-19T02:35:06Z</vt:filetime>
  </property>
  <property fmtid="{D5CDD505-2E9C-101B-9397-08002B2CF9AE}" pid="11" name="Objective-Owner">
    <vt:lpwstr>Johnson, Chloe</vt:lpwstr>
  </property>
  <property fmtid="{D5CDD505-2E9C-101B-9397-08002B2CF9AE}" pid="12" name="Objective-Path">
    <vt:lpwstr>Global Folder:01 Biosecurity SA:Plant &amp; Seed Health:Control &amp; Eradication:Fruit Fly:Outbreaks- Current Season:2019 to 2021:Market Access &amp; Liasion combined:Tools, policies, templates:Templates and generic conditions:IDC - TEMPLATES -  Movement of Olives - Senders and Receivers:</vt:lpwstr>
  </property>
  <property fmtid="{D5CDD505-2E9C-101B-9397-08002B2CF9AE}" pid="13" name="Objective-Parent">
    <vt:lpwstr>IDC - TEMPLATES -  Movement of Olives - Senders and Receivers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vA8855760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Marketing Document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https://objectivesag.pirsa.sa.gov.au/id:A4937924/document/versions/published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A4937924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Marketing Document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https://objectivesag.pirsa.sa.gov.au/id:A4937924/document/versions/published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A4937924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Intranet, Web Publisher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0x0101001E3D8C471FA7064DAE9581224931B1A2</vt:lpwstr>
  </property>
</Properties>
</file>